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EF3E" w14:textId="77777777" w:rsidR="00107CB1" w:rsidRDefault="006C5B05" w:rsidP="00A3443F">
      <w:pPr>
        <w:spacing w:after="0" w:line="240" w:lineRule="auto"/>
        <w:rPr>
          <w:noProof/>
        </w:rPr>
      </w:pPr>
      <w:r>
        <w:rPr>
          <w:noProof/>
        </w:rPr>
        <w:t>Finanzamt</w:t>
      </w:r>
      <w:r>
        <w:rPr>
          <w:noProof/>
        </w:rPr>
        <w:br/>
      </w:r>
      <w:r w:rsidR="00107CB1">
        <w:rPr>
          <w:noProof/>
        </w:rPr>
        <w:t>………………………………</w:t>
      </w:r>
    </w:p>
    <w:p w14:paraId="77DD13F5" w14:textId="77777777" w:rsidR="00107CB1" w:rsidRDefault="00107CB1" w:rsidP="00A3443F">
      <w:pPr>
        <w:spacing w:after="0" w:line="240" w:lineRule="auto"/>
        <w:rPr>
          <w:noProof/>
        </w:rPr>
      </w:pPr>
      <w:r>
        <w:rPr>
          <w:noProof/>
        </w:rPr>
        <w:t>………………………………</w:t>
      </w:r>
    </w:p>
    <w:p w14:paraId="3699571B" w14:textId="77777777" w:rsidR="00107CB1" w:rsidRDefault="00107CB1" w:rsidP="00A3443F">
      <w:pPr>
        <w:spacing w:after="0" w:line="240" w:lineRule="auto"/>
        <w:rPr>
          <w:noProof/>
        </w:rPr>
      </w:pPr>
      <w:r>
        <w:rPr>
          <w:noProof/>
        </w:rPr>
        <w:t>………………………………</w:t>
      </w:r>
    </w:p>
    <w:p w14:paraId="5FC96E48" w14:textId="33AF89DD" w:rsidR="00A3443F" w:rsidRDefault="00A3443F" w:rsidP="00A3443F">
      <w:pPr>
        <w:spacing w:after="0" w:line="240" w:lineRule="auto"/>
        <w:rPr>
          <w:rFonts w:eastAsia="Times New Roman" w:cs="Times New Roman"/>
        </w:rPr>
      </w:pPr>
    </w:p>
    <w:p w14:paraId="7048C211" w14:textId="3249FDC3" w:rsidR="00107CB1" w:rsidRDefault="00107CB1" w:rsidP="00A3443F">
      <w:pPr>
        <w:spacing w:after="0" w:line="240" w:lineRule="auto"/>
        <w:rPr>
          <w:rFonts w:eastAsia="Times New Roman" w:cs="Times New Roman"/>
        </w:rPr>
      </w:pPr>
    </w:p>
    <w:p w14:paraId="5B98F7C8" w14:textId="77777777" w:rsidR="00107CB1" w:rsidRPr="00A3443F" w:rsidRDefault="00107CB1" w:rsidP="00A3443F">
      <w:pPr>
        <w:spacing w:after="0" w:line="240" w:lineRule="auto"/>
        <w:rPr>
          <w:rFonts w:eastAsia="Times New Roman" w:cs="Times New Roman"/>
        </w:rPr>
      </w:pPr>
    </w:p>
    <w:p w14:paraId="4D98A77B" w14:textId="77777777" w:rsidR="00A3443F" w:rsidRDefault="00A3443F" w:rsidP="00A3443F">
      <w:pPr>
        <w:spacing w:after="0" w:line="240" w:lineRule="auto"/>
        <w:rPr>
          <w:rFonts w:eastAsia="Times New Roman" w:cs="Times New Roman"/>
          <w:noProof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  <w:tblDescription w:val="c557beee-aa4b-472a-b907-9b2fa70fe810 "/>
      </w:tblPr>
      <w:tblGrid>
        <w:gridCol w:w="5387"/>
        <w:gridCol w:w="4389"/>
      </w:tblGrid>
      <w:tr w:rsidR="00D3019A" w14:paraId="454CDA27" w14:textId="77777777" w:rsidTr="006C28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5E0607" w14:textId="16669A9C" w:rsidR="00D3019A" w:rsidRPr="006C2CEF" w:rsidRDefault="005B12F6" w:rsidP="00907210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0E9B8D64" w14:textId="40B0A3A5" w:rsidR="00D3019A" w:rsidRDefault="00107CB1" w:rsidP="00D3019A">
            <w:pPr>
              <w:jc w:val="right"/>
            </w:pPr>
            <w:r>
              <w:t xml:space="preserve">DATUM. 2022                    </w:t>
            </w:r>
          </w:p>
          <w:p w14:paraId="561A2D68" w14:textId="7A8655EE" w:rsidR="00107CB1" w:rsidRPr="006C2CEF" w:rsidRDefault="00107CB1" w:rsidP="00D3019A">
            <w:pPr>
              <w:jc w:val="right"/>
            </w:pPr>
          </w:p>
        </w:tc>
      </w:tr>
    </w:tbl>
    <w:p w14:paraId="3059EF2C" w14:textId="77777777" w:rsidR="00CA76F5" w:rsidRDefault="005B12F6"/>
    <w:p w14:paraId="05393F22" w14:textId="77777777" w:rsidR="006C5B05" w:rsidRDefault="006C5B05" w:rsidP="00A3443F">
      <w:pPr>
        <w:spacing w:after="0" w:line="240" w:lineRule="auto"/>
        <w:rPr>
          <w:rFonts w:eastAsia="Times New Roman" w:cs="Times New Roman"/>
          <w:noProof/>
        </w:rPr>
      </w:pPr>
    </w:p>
    <w:p w14:paraId="061F68BC" w14:textId="77777777" w:rsidR="00107CB1" w:rsidRDefault="00107CB1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Steuerpflichtiger:</w:t>
      </w:r>
    </w:p>
    <w:p w14:paraId="2A22D5B8" w14:textId="77777777" w:rsidR="00107CB1" w:rsidRDefault="00107CB1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Name, Adresse</w:t>
      </w:r>
    </w:p>
    <w:p w14:paraId="51519C50" w14:textId="5B6826EC" w:rsidR="006C5B05" w:rsidRPr="006C5B05" w:rsidRDefault="006C5B05" w:rsidP="006C5B05">
      <w:pPr>
        <w:spacing w:after="0" w:line="240" w:lineRule="auto"/>
        <w:rPr>
          <w:rFonts w:eastAsia="Times New Roman"/>
        </w:rPr>
      </w:pPr>
      <w:r w:rsidRPr="006C5B05">
        <w:rPr>
          <w:rFonts w:eastAsia="Times New Roman"/>
        </w:rPr>
        <w:t xml:space="preserve">Steuer Nummer: </w:t>
      </w:r>
    </w:p>
    <w:p w14:paraId="42E6824D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2021AAA0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666F38DC" w14:textId="77777777" w:rsidR="00107CB1" w:rsidRDefault="00107CB1" w:rsidP="006C5B05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Antrag auf Herabsetzung der Vorauszahlungen zur Einkommensteuer / Körperschaftsteuer</w:t>
      </w:r>
    </w:p>
    <w:p w14:paraId="6EA64CF8" w14:textId="45BD26C6" w:rsidR="00107CB1" w:rsidRDefault="00107CB1" w:rsidP="006C5B05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Antrag auf Herabsetzung des Gewerbesteuermessbetrages</w:t>
      </w:r>
    </w:p>
    <w:p w14:paraId="04854C5B" w14:textId="08CEEB0C" w:rsidR="00107CB1" w:rsidRDefault="00107CB1" w:rsidP="006C5B05">
      <w:pPr>
        <w:spacing w:after="0" w:line="240" w:lineRule="auto"/>
        <w:rPr>
          <w:rFonts w:eastAsia="Times New Roman"/>
          <w:b/>
          <w:bCs/>
        </w:rPr>
      </w:pPr>
    </w:p>
    <w:p w14:paraId="051BD061" w14:textId="4E35B2CD" w:rsidR="00107CB1" w:rsidRPr="00107CB1" w:rsidRDefault="00107CB1" w:rsidP="006C5B05">
      <w:pPr>
        <w:spacing w:after="0" w:line="240" w:lineRule="auto"/>
        <w:rPr>
          <w:rFonts w:eastAsia="Times New Roman"/>
        </w:rPr>
      </w:pPr>
      <w:r w:rsidRPr="00107CB1">
        <w:rPr>
          <w:rFonts w:eastAsia="Times New Roman"/>
          <w:highlight w:val="yellow"/>
        </w:rPr>
        <w:t>bitte anpassen an die festzusetzenden Steuerarten; keine Gewerbesteuer bei freiberuflicher Tätigkeit</w:t>
      </w:r>
    </w:p>
    <w:p w14:paraId="58F4C07D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40896356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71B4B19B" w14:textId="7CE3B98E" w:rsidR="006C5B05" w:rsidRDefault="006C5B05" w:rsidP="006C5B05">
      <w:pPr>
        <w:spacing w:after="0" w:line="240" w:lineRule="auto"/>
        <w:rPr>
          <w:rFonts w:eastAsia="Times New Roman"/>
        </w:rPr>
      </w:pPr>
      <w:r w:rsidRPr="006C5B05">
        <w:rPr>
          <w:rFonts w:eastAsia="Times New Roman"/>
        </w:rPr>
        <w:t>Sehr geehrte Damen und Herren,</w:t>
      </w:r>
    </w:p>
    <w:p w14:paraId="47527957" w14:textId="4205E914" w:rsidR="00107CB1" w:rsidRDefault="00107CB1" w:rsidP="006C5B05">
      <w:pPr>
        <w:spacing w:after="0" w:line="240" w:lineRule="auto"/>
        <w:rPr>
          <w:rFonts w:eastAsia="Times New Roman"/>
        </w:rPr>
      </w:pPr>
    </w:p>
    <w:p w14:paraId="77CB825F" w14:textId="753A1A97" w:rsidR="00107CB1" w:rsidRDefault="00107CB1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aufgrund der gestiegenen Kosten für Energie, Wareneinkauf, Zinsen und ……………</w:t>
      </w:r>
    </w:p>
    <w:p w14:paraId="781DE4D3" w14:textId="149B05E7" w:rsidR="00107CB1" w:rsidRDefault="00107CB1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beantrage(n) ich / wir hiermit die Herabsetzung der Vorauszahlungen zur</w:t>
      </w:r>
    </w:p>
    <w:p w14:paraId="147DD1CE" w14:textId="77777777" w:rsidR="00107CB1" w:rsidRDefault="00107CB1" w:rsidP="006C5B05">
      <w:pPr>
        <w:spacing w:after="0" w:line="240" w:lineRule="auto"/>
        <w:rPr>
          <w:rFonts w:eastAsia="Times New Roman"/>
        </w:rPr>
      </w:pPr>
    </w:p>
    <w:p w14:paraId="07A4B0C9" w14:textId="131E521B" w:rsidR="00107CB1" w:rsidRDefault="00107CB1" w:rsidP="00107CB1">
      <w:pPr>
        <w:pStyle w:val="Listenabsatz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Einkommensteuer</w:t>
      </w:r>
    </w:p>
    <w:p w14:paraId="0D408923" w14:textId="0631BD01" w:rsidR="00107CB1" w:rsidRDefault="00107CB1" w:rsidP="00107CB1">
      <w:pPr>
        <w:pStyle w:val="Listenabsatz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Körperschaftsteuer</w:t>
      </w:r>
    </w:p>
    <w:p w14:paraId="19B987BD" w14:textId="7AC65E4E" w:rsidR="00107CB1" w:rsidRDefault="00107CB1" w:rsidP="00107CB1">
      <w:pPr>
        <w:spacing w:after="0" w:line="240" w:lineRule="auto"/>
        <w:rPr>
          <w:rFonts w:eastAsia="Times New Roman"/>
        </w:rPr>
      </w:pPr>
    </w:p>
    <w:p w14:paraId="1A12E7C9" w14:textId="77777777" w:rsidR="00107CB1" w:rsidRDefault="00107CB1" w:rsidP="00107CB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sowie die Herabsetzung des Gewerbesteuermessbetrages – </w:t>
      </w:r>
      <w:r w:rsidRPr="00107CB1">
        <w:rPr>
          <w:rFonts w:eastAsia="Times New Roman"/>
          <w:highlight w:val="yellow"/>
        </w:rPr>
        <w:t>bitte streichen, falls keine Gewerbesteuerpflicht</w:t>
      </w:r>
    </w:p>
    <w:p w14:paraId="5D35B4A2" w14:textId="705FA415" w:rsidR="00107CB1" w:rsidRDefault="00107CB1" w:rsidP="00107CB1">
      <w:pPr>
        <w:spacing w:after="0" w:line="240" w:lineRule="auto"/>
        <w:rPr>
          <w:rFonts w:eastAsia="Times New Roman"/>
        </w:rPr>
      </w:pPr>
    </w:p>
    <w:p w14:paraId="2026B5CA" w14:textId="29AAF48E" w:rsidR="00107CB1" w:rsidRDefault="00107CB1" w:rsidP="00107CB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mit sofortiger </w:t>
      </w:r>
      <w:r w:rsidRPr="00107CB1">
        <w:rPr>
          <w:rFonts w:eastAsia="Times New Roman"/>
          <w:highlight w:val="yellow"/>
        </w:rPr>
        <w:t>(oder: rückwirkend zum 01.01.2022)</w:t>
      </w:r>
      <w:r>
        <w:rPr>
          <w:rFonts w:eastAsia="Times New Roman"/>
        </w:rPr>
        <w:t xml:space="preserve"> Wirkung auf 0 €.   </w:t>
      </w:r>
      <w:r w:rsidRPr="00107CB1">
        <w:rPr>
          <w:rFonts w:eastAsia="Times New Roman"/>
          <w:highlight w:val="yellow"/>
        </w:rPr>
        <w:t>Wert ggf. anpassen</w:t>
      </w:r>
    </w:p>
    <w:p w14:paraId="1C13C3FE" w14:textId="3D529701" w:rsidR="00107CB1" w:rsidRDefault="00107CB1" w:rsidP="00107CB1">
      <w:pPr>
        <w:spacing w:after="0" w:line="240" w:lineRule="auto"/>
        <w:rPr>
          <w:rFonts w:eastAsia="Times New Roman"/>
        </w:rPr>
      </w:pPr>
    </w:p>
    <w:p w14:paraId="2477CFE4" w14:textId="07D65D12" w:rsidR="00107CB1" w:rsidRPr="00107CB1" w:rsidRDefault="00107CB1" w:rsidP="00107CB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Bis zum Ergehen eines geänderten Bescheides beantrage(n) ich / wir die Aussetzung der Vollziehung der fälligen Beträge.</w:t>
      </w:r>
    </w:p>
    <w:p w14:paraId="3C0E7F92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1340CC0C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  <w:r w:rsidRPr="006C5B05">
        <w:rPr>
          <w:rFonts w:eastAsia="Times New Roman"/>
        </w:rPr>
        <w:tab/>
      </w:r>
      <w:r w:rsidRPr="006C5B05">
        <w:rPr>
          <w:rFonts w:eastAsia="Times New Roman"/>
        </w:rPr>
        <w:tab/>
      </w:r>
      <w:r w:rsidRPr="006C5B05">
        <w:rPr>
          <w:rFonts w:eastAsia="Times New Roman"/>
        </w:rPr>
        <w:tab/>
      </w:r>
      <w:r w:rsidRPr="006C5B05">
        <w:rPr>
          <w:rFonts w:eastAsia="Times New Roman"/>
        </w:rPr>
        <w:tab/>
      </w:r>
    </w:p>
    <w:p w14:paraId="37E0B131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41FA6D8E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  <w:r w:rsidRPr="006C5B05">
        <w:rPr>
          <w:rFonts w:eastAsia="Times New Roman"/>
        </w:rPr>
        <w:t>Mit freundlichen Grüßen</w:t>
      </w:r>
    </w:p>
    <w:p w14:paraId="3F49C8BD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0CA6C092" w14:textId="77777777" w:rsidR="006C5B05" w:rsidRDefault="006C5B05" w:rsidP="006C5B05"/>
    <w:sectPr w:rsidR="006C5B05" w:rsidSect="008F7E51">
      <w:footerReference w:type="default" r:id="rId8"/>
      <w:headerReference w:type="first" r:id="rId9"/>
      <w:footerReference w:type="first" r:id="rId10"/>
      <w:pgSz w:w="11906" w:h="16838"/>
      <w:pgMar w:top="3289" w:right="1134" w:bottom="45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6FDC" w14:textId="77777777" w:rsidR="00107CB1" w:rsidRDefault="00107CB1" w:rsidP="0006237F">
      <w:pPr>
        <w:spacing w:after="0" w:line="240" w:lineRule="auto"/>
      </w:pPr>
      <w:r>
        <w:separator/>
      </w:r>
    </w:p>
  </w:endnote>
  <w:endnote w:type="continuationSeparator" w:id="0">
    <w:p w14:paraId="0059B1D3" w14:textId="77777777" w:rsidR="00107CB1" w:rsidRDefault="00107CB1" w:rsidP="0006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07A8" w14:textId="77777777" w:rsidR="00756DC8" w:rsidRPr="00756DC8" w:rsidRDefault="00756DC8" w:rsidP="00756DC8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6"/>
        <w:szCs w:val="16"/>
      </w:rPr>
    </w:pPr>
    <w:r w:rsidRPr="00756DC8">
      <w:rPr>
        <w:rFonts w:eastAsia="Times New Roman" w:cs="Times New Roman"/>
        <w:sz w:val="16"/>
        <w:szCs w:val="16"/>
      </w:rPr>
      <w:t xml:space="preserve">Seite </w:t>
    </w:r>
    <w:r w:rsidRPr="00756DC8">
      <w:rPr>
        <w:rFonts w:eastAsia="Times New Roman" w:cs="Times New Roman"/>
        <w:b/>
        <w:bCs/>
        <w:sz w:val="16"/>
        <w:szCs w:val="16"/>
      </w:rPr>
      <w:fldChar w:fldCharType="begin"/>
    </w:r>
    <w:r w:rsidRPr="00756DC8">
      <w:rPr>
        <w:rFonts w:eastAsia="Times New Roman" w:cs="Times New Roman"/>
        <w:b/>
        <w:bCs/>
        <w:sz w:val="16"/>
        <w:szCs w:val="16"/>
      </w:rPr>
      <w:instrText>PAGE  \* Arabic  \* MERGEFORMAT</w:instrText>
    </w:r>
    <w:r w:rsidRPr="00756DC8">
      <w:rPr>
        <w:rFonts w:eastAsia="Times New Roman" w:cs="Times New Roman"/>
        <w:b/>
        <w:bCs/>
        <w:sz w:val="16"/>
        <w:szCs w:val="16"/>
      </w:rPr>
      <w:fldChar w:fldCharType="separate"/>
    </w:r>
    <w:r w:rsidRPr="00756DC8">
      <w:rPr>
        <w:rFonts w:eastAsia="Times New Roman" w:cs="Times New Roman"/>
        <w:b/>
        <w:bCs/>
        <w:sz w:val="16"/>
        <w:szCs w:val="16"/>
      </w:rPr>
      <w:t>1</w:t>
    </w:r>
    <w:r w:rsidRPr="00756DC8">
      <w:rPr>
        <w:rFonts w:eastAsia="Times New Roman" w:cs="Times New Roman"/>
        <w:b/>
        <w:bCs/>
        <w:sz w:val="16"/>
        <w:szCs w:val="16"/>
      </w:rPr>
      <w:fldChar w:fldCharType="end"/>
    </w:r>
    <w:r w:rsidRPr="00756DC8">
      <w:rPr>
        <w:rFonts w:eastAsia="Times New Roman" w:cs="Times New Roman"/>
        <w:sz w:val="16"/>
        <w:szCs w:val="16"/>
      </w:rPr>
      <w:t xml:space="preserve"> von </w:t>
    </w:r>
    <w:r w:rsidRPr="00756DC8">
      <w:rPr>
        <w:rFonts w:eastAsia="Times New Roman" w:cs="Times New Roman"/>
        <w:b/>
        <w:bCs/>
        <w:sz w:val="16"/>
        <w:szCs w:val="16"/>
      </w:rPr>
      <w:fldChar w:fldCharType="begin"/>
    </w:r>
    <w:r w:rsidRPr="00756DC8">
      <w:rPr>
        <w:rFonts w:eastAsia="Times New Roman" w:cs="Times New Roman"/>
        <w:b/>
        <w:bCs/>
        <w:sz w:val="16"/>
        <w:szCs w:val="16"/>
      </w:rPr>
      <w:instrText>NUMPAGES  \* Arabic  \* MERGEFORMAT</w:instrText>
    </w:r>
    <w:r w:rsidRPr="00756DC8">
      <w:rPr>
        <w:rFonts w:eastAsia="Times New Roman" w:cs="Times New Roman"/>
        <w:b/>
        <w:bCs/>
        <w:sz w:val="16"/>
        <w:szCs w:val="16"/>
      </w:rPr>
      <w:fldChar w:fldCharType="separate"/>
    </w:r>
    <w:r w:rsidRPr="00756DC8">
      <w:rPr>
        <w:rFonts w:eastAsia="Times New Roman" w:cs="Times New Roman"/>
        <w:b/>
        <w:bCs/>
        <w:sz w:val="16"/>
        <w:szCs w:val="16"/>
      </w:rPr>
      <w:t>1</w:t>
    </w:r>
    <w:r w:rsidRPr="00756DC8">
      <w:rPr>
        <w:rFonts w:eastAsia="Times New Roman" w:cs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FDDA" w14:textId="77777777" w:rsidR="0006237F" w:rsidRDefault="005B12F6">
    <w:pPr>
      <w:tabs>
        <w:tab w:val="right" w:pos="9072"/>
      </w:tabs>
    </w:pPr>
    <w:r>
      <w:rPr>
        <w:noProof/>
      </w:rPr>
      <w:pict w14:anchorId="7DD871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4.1pt;margin-top:4.9pt;width:510.25pt;height:42.5pt;z-index:251658240" stroked="f">
          <v:textbox>
            <w:txbxContent>
              <w:tbl>
                <w:tblPr>
                  <w:tblW w:w="10173" w:type="dxa"/>
                  <w:tblLook w:val="01E0" w:firstRow="1" w:lastRow="1" w:firstColumn="1" w:lastColumn="1" w:noHBand="0" w:noVBand="0"/>
                  <w:tblDescription w:val="0798d838-053d-42bd-b70e-9a8a43709217 "/>
                </w:tblPr>
                <w:tblGrid>
                  <w:gridCol w:w="1809"/>
                  <w:gridCol w:w="3969"/>
                  <w:gridCol w:w="4395"/>
                </w:tblGrid>
                <w:tr w:rsidR="007C28BC" w:rsidRPr="008A0FFE" w14:paraId="1566DEC1" w14:textId="77777777" w:rsidTr="007C28BC">
                  <w:trPr>
                    <w:trHeight w:val="699"/>
                  </w:trPr>
                  <w:tc>
                    <w:tcPr>
                      <w:tcW w:w="1809" w:type="dxa"/>
                    </w:tcPr>
                    <w:p w14:paraId="7ADE22CE" w14:textId="2C05179E" w:rsidR="007C28BC" w:rsidRPr="007C28BC" w:rsidRDefault="005B12F6" w:rsidP="00862E5E">
                      <w:pPr>
                        <w:tabs>
                          <w:tab w:val="left" w:pos="6350"/>
                        </w:tabs>
                        <w:spacing w:after="0" w:line="180" w:lineRule="exact"/>
                        <w:ind w:left="-100"/>
                        <w:rPr>
                          <w:b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3969" w:type="dxa"/>
                    </w:tcPr>
                    <w:p w14:paraId="4A1121AB" w14:textId="47052910" w:rsidR="007C28BC" w:rsidRPr="007C28BC" w:rsidRDefault="005B12F6" w:rsidP="00862E5E">
                      <w:pPr>
                        <w:tabs>
                          <w:tab w:val="left" w:pos="6350"/>
                        </w:tabs>
                        <w:spacing w:after="0" w:line="180" w:lineRule="exact"/>
                        <w:ind w:left="-100"/>
                        <w:rPr>
                          <w:b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395" w:type="dxa"/>
                    </w:tcPr>
                    <w:p w14:paraId="1D27A80E" w14:textId="1F7AD9E0" w:rsidR="007C28BC" w:rsidRPr="007C28BC" w:rsidRDefault="005B12F6" w:rsidP="00862E5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c>
                </w:tr>
              </w:tbl>
              <w:p w14:paraId="267C5866" w14:textId="77777777" w:rsidR="00862E5E" w:rsidRDefault="005B12F6"/>
            </w:txbxContent>
          </v:textbox>
        </v:shape>
      </w:pict>
    </w:r>
    <w:r w:rsidR="00107CB1">
      <w:tab/>
    </w:r>
    <w:r w:rsidR="0006237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F5144" wp14:editId="765D83D4">
              <wp:simplePos x="0" y="0"/>
              <wp:positionH relativeFrom="column">
                <wp:posOffset>-540040</wp:posOffset>
              </wp:positionH>
              <wp:positionV relativeFrom="page">
                <wp:posOffset>5346065</wp:posOffset>
              </wp:positionV>
              <wp:extent cx="17970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DDFFE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2.5pt,420.95pt" to="-28.3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" strokecolor="#4472c4 [3204]" strokeweight=".25pt">
              <v:stroke joinstyle="miter"/>
              <w10:wrap anchory="page"/>
            </v:line>
          </w:pict>
        </mc:Fallback>
      </mc:AlternateContent>
    </w:r>
    <w:r w:rsidR="000623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74C08" wp14:editId="534CBE06">
              <wp:simplePos x="0" y="0"/>
              <wp:positionH relativeFrom="column">
                <wp:posOffset>-612040</wp:posOffset>
              </wp:positionH>
              <wp:positionV relativeFrom="page">
                <wp:posOffset>3744595</wp:posOffset>
              </wp:positionV>
              <wp:extent cx="14351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51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95B210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8.2pt,294.85pt" to="-36.9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" strokecolor="#4472c4 [3204]" strokeweight=".25pt">
              <v:stroke joinstyle="miter"/>
              <w10:wrap anchory="page"/>
            </v:line>
          </w:pict>
        </mc:Fallback>
      </mc:AlternateContent>
    </w:r>
  </w:p>
  <w:p w14:paraId="053E8903" w14:textId="77777777" w:rsidR="002A2BE3" w:rsidRDefault="002A2B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DE75" w14:textId="77777777" w:rsidR="00107CB1" w:rsidRDefault="00107CB1" w:rsidP="0006237F">
      <w:pPr>
        <w:spacing w:after="0" w:line="240" w:lineRule="auto"/>
      </w:pPr>
      <w:r>
        <w:separator/>
      </w:r>
    </w:p>
  </w:footnote>
  <w:footnote w:type="continuationSeparator" w:id="0">
    <w:p w14:paraId="00EA62EB" w14:textId="77777777" w:rsidR="00107CB1" w:rsidRDefault="00107CB1" w:rsidP="0006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9CF5" w14:textId="77777777" w:rsidR="004645AC" w:rsidRPr="00F5416D" w:rsidRDefault="004645AC">
    <w:pPr>
      <w:pStyle w:val="Kopfzeile"/>
    </w:pPr>
  </w:p>
  <w:tbl>
    <w:tblPr>
      <w:tblStyle w:val="Tabellenraster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54b9d346-660b-435f-97f8-fb5410e4964c "/>
    </w:tblPr>
    <w:tblGrid>
      <w:gridCol w:w="7317"/>
      <w:gridCol w:w="2606"/>
    </w:tblGrid>
    <w:tr w:rsidR="0095107B" w14:paraId="7ED3A001" w14:textId="77777777" w:rsidTr="005A64D5">
      <w:tc>
        <w:tcPr>
          <w:tcW w:w="7317" w:type="dxa"/>
        </w:tcPr>
        <w:p w14:paraId="5BB4C4C6" w14:textId="77777777" w:rsidR="0095107B" w:rsidRDefault="005B12F6" w:rsidP="00915E41"/>
      </w:tc>
      <w:tc>
        <w:tcPr>
          <w:tcW w:w="2606" w:type="dxa"/>
        </w:tcPr>
        <w:p w14:paraId="40EDD365" w14:textId="7EAC9AAE" w:rsidR="0095107B" w:rsidRDefault="005B12F6" w:rsidP="0095107B">
          <w:pPr>
            <w:jc w:val="right"/>
          </w:pPr>
        </w:p>
      </w:tc>
    </w:tr>
    <w:tr w:rsidR="0095107B" w14:paraId="7DA76846" w14:textId="77777777" w:rsidTr="005A64D5">
      <w:tc>
        <w:tcPr>
          <w:tcW w:w="7317" w:type="dxa"/>
        </w:tcPr>
        <w:p w14:paraId="17AE5029" w14:textId="77777777" w:rsidR="0095107B" w:rsidRDefault="005B12F6" w:rsidP="00915E41"/>
      </w:tc>
      <w:tc>
        <w:tcPr>
          <w:tcW w:w="2606" w:type="dxa"/>
        </w:tcPr>
        <w:p w14:paraId="3629D399" w14:textId="2D7292EA" w:rsidR="0095107B" w:rsidRPr="00653A71" w:rsidRDefault="005B12F6" w:rsidP="00653A71">
          <w:pPr>
            <w:pStyle w:val="BausteinArial10Fett"/>
          </w:pPr>
        </w:p>
      </w:tc>
    </w:tr>
  </w:tbl>
  <w:p w14:paraId="1A584183" w14:textId="77777777" w:rsidR="00465219" w:rsidRDefault="005B12F6" w:rsidP="00D50FBE">
    <w:pPr>
      <w:pStyle w:val="BausteinArial6"/>
      <w:rPr>
        <w:b/>
        <w:bCs w:val="0"/>
      </w:rPr>
    </w:pPr>
  </w:p>
  <w:p w14:paraId="46D610A3" w14:textId="77777777" w:rsidR="0027631F" w:rsidRDefault="005B12F6" w:rsidP="00061DCB">
    <w:pPr>
      <w:pStyle w:val="BausteinArial6"/>
    </w:pPr>
  </w:p>
  <w:p w14:paraId="1D491316" w14:textId="77777777" w:rsidR="0027631F" w:rsidRDefault="005B12F6" w:rsidP="00061DCB">
    <w:pPr>
      <w:pStyle w:val="BausteinArial6"/>
    </w:pPr>
  </w:p>
  <w:p w14:paraId="1DA8E590" w14:textId="77777777" w:rsidR="002A2BE3" w:rsidRDefault="002A2B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2FE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CC62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4284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CD85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35C2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A"/>
    <w:multiLevelType w:val="singleLevel"/>
    <w:tmpl w:val="92FE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B"/>
    <w:multiLevelType w:val="singleLevel"/>
    <w:tmpl w:val="1CC62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C"/>
    <w:multiLevelType w:val="singleLevel"/>
    <w:tmpl w:val="F4284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D"/>
    <w:multiLevelType w:val="singleLevel"/>
    <w:tmpl w:val="5CD85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E"/>
    <w:multiLevelType w:val="singleLevel"/>
    <w:tmpl w:val="735C2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841FBE"/>
    <w:multiLevelType w:val="hybridMultilevel"/>
    <w:tmpl w:val="B7469386"/>
    <w:lvl w:ilvl="0" w:tplc="B04E5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22421">
    <w:abstractNumId w:val="4"/>
  </w:num>
  <w:num w:numId="2" w16cid:durableId="1850295942">
    <w:abstractNumId w:val="3"/>
  </w:num>
  <w:num w:numId="3" w16cid:durableId="1337682939">
    <w:abstractNumId w:val="2"/>
  </w:num>
  <w:num w:numId="4" w16cid:durableId="543253332">
    <w:abstractNumId w:val="1"/>
  </w:num>
  <w:num w:numId="5" w16cid:durableId="1294365282">
    <w:abstractNumId w:val="0"/>
  </w:num>
  <w:num w:numId="6" w16cid:durableId="1723022421">
    <w:abstractNumId w:val="9"/>
  </w:num>
  <w:num w:numId="7" w16cid:durableId="1850295942">
    <w:abstractNumId w:val="8"/>
  </w:num>
  <w:num w:numId="8" w16cid:durableId="1337682939">
    <w:abstractNumId w:val="7"/>
  </w:num>
  <w:num w:numId="9" w16cid:durableId="543253332">
    <w:abstractNumId w:val="6"/>
  </w:num>
  <w:num w:numId="10" w16cid:durableId="1294365282">
    <w:abstractNumId w:val="5"/>
  </w:num>
  <w:num w:numId="11" w16cid:durableId="124545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3A"/>
    <w:rsid w:val="00006A01"/>
    <w:rsid w:val="0006237F"/>
    <w:rsid w:val="000C42FD"/>
    <w:rsid w:val="00107CB1"/>
    <w:rsid w:val="0013303A"/>
    <w:rsid w:val="002A2BE3"/>
    <w:rsid w:val="003F1922"/>
    <w:rsid w:val="003F3E01"/>
    <w:rsid w:val="004645AC"/>
    <w:rsid w:val="005B12F6"/>
    <w:rsid w:val="006C5B05"/>
    <w:rsid w:val="00756DC8"/>
    <w:rsid w:val="007C73B3"/>
    <w:rsid w:val="00866038"/>
    <w:rsid w:val="008F7E51"/>
    <w:rsid w:val="00920C6E"/>
    <w:rsid w:val="00A3443F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C0998"/>
  <w15:chartTrackingRefBased/>
  <w15:docId w15:val="{EAF2DC17-51DE-4A53-BE7E-A4E6CEB3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37F"/>
  </w:style>
  <w:style w:type="paragraph" w:styleId="Fuzeile">
    <w:name w:val="footer"/>
    <w:basedOn w:val="Standard"/>
    <w:link w:val="FuzeileZchn"/>
    <w:uiPriority w:val="99"/>
    <w:unhideWhenUsed/>
    <w:rsid w:val="0006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37F"/>
  </w:style>
  <w:style w:type="table" w:styleId="Tabellenraster">
    <w:name w:val="Table Grid"/>
    <w:basedOn w:val="NormaleTabelle"/>
    <w:uiPriority w:val="39"/>
    <w:rsid w:val="00D301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usteinArial20">
    <w:name w:val="Baustein Arial 20"/>
    <w:link w:val="BausteinArial20Zchn"/>
    <w:autoRedefine/>
    <w:qFormat/>
    <w:rsid w:val="00653A71"/>
    <w:pPr>
      <w:tabs>
        <w:tab w:val="center" w:pos="4536"/>
        <w:tab w:val="right" w:pos="9072"/>
      </w:tabs>
      <w:spacing w:after="0"/>
      <w:ind w:left="7938" w:hanging="7938"/>
    </w:pPr>
    <w:rPr>
      <w:rFonts w:ascii="Helvetica" w:eastAsia="Times New Roman" w:hAnsi="Helvetica"/>
      <w:noProof/>
      <w:color w:val="000000"/>
      <w:sz w:val="36"/>
      <w:szCs w:val="36"/>
    </w:rPr>
  </w:style>
  <w:style w:type="paragraph" w:customStyle="1" w:styleId="BausteinArial10Fett">
    <w:name w:val="Baustein Arial 10 Fett"/>
    <w:next w:val="BausteinArial6"/>
    <w:link w:val="BausteinArial10FettZchn"/>
    <w:autoRedefine/>
    <w:qFormat/>
    <w:rsid w:val="00653A71"/>
    <w:pPr>
      <w:spacing w:after="0"/>
    </w:pPr>
    <w:rPr>
      <w:rFonts w:ascii="Helvetica" w:eastAsia="Times New Roman" w:hAnsi="Helvetica"/>
      <w:bCs/>
      <w:noProof/>
      <w:color w:val="000000"/>
      <w:sz w:val="18"/>
      <w:szCs w:val="18"/>
    </w:rPr>
  </w:style>
  <w:style w:type="character" w:customStyle="1" w:styleId="BausteinArial20Zchn">
    <w:name w:val="Baustein Arial 20 Zchn"/>
    <w:basedOn w:val="Absatz-Standardschriftart"/>
    <w:link w:val="BausteinArial20"/>
    <w:rsid w:val="00653A71"/>
    <w:rPr>
      <w:rFonts w:ascii="Helvetica" w:eastAsia="Times New Roman" w:hAnsi="Helvetica" w:cs="Arial"/>
      <w:noProof/>
      <w:color w:val="000000"/>
      <w:sz w:val="36"/>
      <w:szCs w:val="36"/>
      <w:lang w:eastAsia="de-DE"/>
    </w:rPr>
  </w:style>
  <w:style w:type="paragraph" w:customStyle="1" w:styleId="BausteinArial6">
    <w:name w:val="Baustein Arial 6"/>
    <w:link w:val="BausteinArial6Zchn"/>
    <w:autoRedefine/>
    <w:qFormat/>
    <w:rsid w:val="00922069"/>
    <w:pPr>
      <w:spacing w:after="0"/>
    </w:pPr>
    <w:rPr>
      <w:rFonts w:eastAsia="Times New Roman"/>
      <w:bCs/>
      <w:sz w:val="12"/>
      <w:szCs w:val="20"/>
    </w:rPr>
  </w:style>
  <w:style w:type="character" w:customStyle="1" w:styleId="BausteinArial10FettZchn">
    <w:name w:val="Baustein Arial 10 Fett Zchn"/>
    <w:basedOn w:val="Absatz-Standardschriftart"/>
    <w:link w:val="BausteinArial10Fett"/>
    <w:rsid w:val="00653A71"/>
    <w:rPr>
      <w:rFonts w:ascii="Helvetica" w:eastAsia="Times New Roman" w:hAnsi="Helvetica" w:cs="Arial"/>
      <w:bCs/>
      <w:noProof/>
      <w:color w:val="000000"/>
      <w:sz w:val="18"/>
      <w:szCs w:val="18"/>
      <w:lang w:eastAsia="de-DE"/>
    </w:rPr>
  </w:style>
  <w:style w:type="character" w:customStyle="1" w:styleId="BausteinArial6Zchn">
    <w:name w:val="Baustein Arial 6 Zchn"/>
    <w:basedOn w:val="Absatz-Standardschriftart"/>
    <w:link w:val="BausteinArial6"/>
    <w:rsid w:val="00922069"/>
    <w:rPr>
      <w:rFonts w:ascii="Arial" w:eastAsia="Times New Roman" w:hAnsi="Arial" w:cs="Arial"/>
      <w:bCs/>
      <w:sz w:val="1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0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h.engelhardt1\Temp\TOMTemp\TOMLEGO\64d9881b-8ceb-4084-90ac-9ad7a031a0ba\Ba%20FA%20%20(Betrieb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fa33a735-f6e2-4890-b4f8-95a4048ff511</BSO999929>
</file>

<file path=customXml/itemProps1.xml><?xml version="1.0" encoding="utf-8"?>
<ds:datastoreItem xmlns:ds="http://schemas.openxmlformats.org/officeDocument/2006/customXml" ds:itemID="{8596C919-D70B-4F43-9D1D-3413E81E729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 FA  (Betrieb).DOTX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Heike - PKF WULF ENGELHARDT KG</dc:creator>
  <cp:keywords/>
  <dc:description/>
  <cp:lastModifiedBy>Engelhardt, Heike - PKF WULF ENGELHARDT KG</cp:lastModifiedBy>
  <cp:revision>2</cp:revision>
  <dcterms:created xsi:type="dcterms:W3CDTF">2022-11-29T19:04:00Z</dcterms:created>
  <dcterms:modified xsi:type="dcterms:W3CDTF">2022-11-30T15:39:00Z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4057944</vt:lpwstr>
  </property>
  <property fmtid="{D5CDD505-2E9C-101B-9397-08002B2CF9AE}" pid="3" name="DATEV-DMS_MANDANT_BEZ">
    <vt:lpwstr>Bürgerforum Schwaben e.V,</vt:lpwstr>
  </property>
  <property fmtid="{D5CDD505-2E9C-101B-9397-08002B2CF9AE}" pid="4" name="DATEV-DMS_DOKU_NR">
    <vt:lpwstr>1020201</vt:lpwstr>
  </property>
  <property fmtid="{D5CDD505-2E9C-101B-9397-08002B2CF9AE}" pid="5" name="DATEV-DMS_BETREFF">
    <vt:lpwstr>Ba FA  Antrag auf Anpassung der VZ 2022</vt:lpwstr>
  </property>
</Properties>
</file>