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EF3E" w14:textId="286C7AA8" w:rsidR="00107CB1" w:rsidRDefault="00AC0A67" w:rsidP="00A3443F">
      <w:pPr>
        <w:spacing w:after="0" w:line="240" w:lineRule="auto"/>
        <w:rPr>
          <w:noProof/>
        </w:rPr>
      </w:pPr>
      <w:r>
        <w:rPr>
          <w:noProof/>
        </w:rPr>
        <w:t>Stadt / Gemeinde</w:t>
      </w:r>
      <w:r w:rsidR="006C5B05">
        <w:rPr>
          <w:noProof/>
        </w:rPr>
        <w:br/>
      </w:r>
      <w:r>
        <w:rPr>
          <w:noProof/>
        </w:rPr>
        <w:t xml:space="preserve">z. Hd. Bürgermeister </w:t>
      </w:r>
      <w:r w:rsidR="00107CB1">
        <w:rPr>
          <w:noProof/>
        </w:rPr>
        <w:t>……………</w:t>
      </w:r>
    </w:p>
    <w:p w14:paraId="77DD13F5" w14:textId="77777777" w:rsidR="00107CB1" w:rsidRDefault="00107CB1" w:rsidP="00A3443F">
      <w:pPr>
        <w:spacing w:after="0" w:line="240" w:lineRule="auto"/>
        <w:rPr>
          <w:noProof/>
        </w:rPr>
      </w:pPr>
      <w:r>
        <w:rPr>
          <w:noProof/>
        </w:rPr>
        <w:t>………………………………</w:t>
      </w:r>
    </w:p>
    <w:p w14:paraId="3699571B" w14:textId="77777777" w:rsidR="00107CB1" w:rsidRDefault="00107CB1" w:rsidP="00A3443F">
      <w:pPr>
        <w:spacing w:after="0" w:line="240" w:lineRule="auto"/>
        <w:rPr>
          <w:noProof/>
        </w:rPr>
      </w:pPr>
      <w:r>
        <w:rPr>
          <w:noProof/>
        </w:rPr>
        <w:t>………………………………</w:t>
      </w:r>
    </w:p>
    <w:p w14:paraId="5FC96E48" w14:textId="33AF89DD" w:rsidR="00A3443F" w:rsidRDefault="00A3443F" w:rsidP="00A3443F">
      <w:pPr>
        <w:spacing w:after="0" w:line="240" w:lineRule="auto"/>
        <w:rPr>
          <w:rFonts w:eastAsia="Times New Roman" w:cs="Times New Roman"/>
        </w:rPr>
      </w:pPr>
    </w:p>
    <w:p w14:paraId="7048C211" w14:textId="3249FDC3" w:rsidR="00107CB1" w:rsidRDefault="00107CB1" w:rsidP="00A3443F">
      <w:pPr>
        <w:spacing w:after="0" w:line="240" w:lineRule="auto"/>
        <w:rPr>
          <w:rFonts w:eastAsia="Times New Roman" w:cs="Times New Roman"/>
        </w:rPr>
      </w:pPr>
    </w:p>
    <w:p w14:paraId="5B98F7C8" w14:textId="77777777" w:rsidR="00107CB1" w:rsidRPr="00A3443F" w:rsidRDefault="00107CB1" w:rsidP="00A3443F">
      <w:pPr>
        <w:spacing w:after="0" w:line="240" w:lineRule="auto"/>
        <w:rPr>
          <w:rFonts w:eastAsia="Times New Roman" w:cs="Times New Roman"/>
        </w:rPr>
      </w:pPr>
    </w:p>
    <w:p w14:paraId="4D98A77B" w14:textId="77777777" w:rsidR="00A3443F" w:rsidRDefault="00A3443F" w:rsidP="00A3443F">
      <w:pPr>
        <w:spacing w:after="0" w:line="240" w:lineRule="auto"/>
        <w:rPr>
          <w:rFonts w:eastAsia="Times New Roman" w:cs="Times New Roman"/>
          <w:noProof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  <w:tblDescription w:val="c557beee-aa4b-472a-b907-9b2fa70fe810 "/>
      </w:tblPr>
      <w:tblGrid>
        <w:gridCol w:w="5387"/>
        <w:gridCol w:w="4389"/>
      </w:tblGrid>
      <w:tr w:rsidR="00D3019A" w14:paraId="454CDA27" w14:textId="77777777" w:rsidTr="006C28A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5E0607" w14:textId="16669A9C" w:rsidR="00D3019A" w:rsidRPr="006C2CEF" w:rsidRDefault="001F02C2" w:rsidP="00907210"/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14:paraId="0E9B8D64" w14:textId="40B0A3A5" w:rsidR="00D3019A" w:rsidRDefault="00107CB1" w:rsidP="00D3019A">
            <w:pPr>
              <w:jc w:val="right"/>
            </w:pPr>
            <w:r>
              <w:t xml:space="preserve">DATUM. 2022                    </w:t>
            </w:r>
          </w:p>
          <w:p w14:paraId="561A2D68" w14:textId="7A8655EE" w:rsidR="00107CB1" w:rsidRPr="006C2CEF" w:rsidRDefault="00107CB1" w:rsidP="00D3019A">
            <w:pPr>
              <w:jc w:val="right"/>
            </w:pPr>
          </w:p>
        </w:tc>
      </w:tr>
    </w:tbl>
    <w:p w14:paraId="3059EF2C" w14:textId="77777777" w:rsidR="00CA76F5" w:rsidRDefault="001F02C2"/>
    <w:p w14:paraId="05393F22" w14:textId="77777777" w:rsidR="006C5B05" w:rsidRDefault="006C5B05" w:rsidP="00A3443F">
      <w:pPr>
        <w:spacing w:after="0" w:line="240" w:lineRule="auto"/>
        <w:rPr>
          <w:rFonts w:eastAsia="Times New Roman" w:cs="Times New Roman"/>
          <w:noProof/>
        </w:rPr>
      </w:pPr>
    </w:p>
    <w:p w14:paraId="061F68BC" w14:textId="77777777" w:rsidR="00107CB1" w:rsidRDefault="00107CB1" w:rsidP="006C5B0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Steuerpflichtiger:</w:t>
      </w:r>
    </w:p>
    <w:p w14:paraId="2A22D5B8" w14:textId="77777777" w:rsidR="00107CB1" w:rsidRDefault="00107CB1" w:rsidP="006C5B0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Name, Adresse</w:t>
      </w:r>
    </w:p>
    <w:p w14:paraId="51519C50" w14:textId="3EC855E2" w:rsidR="006C5B05" w:rsidRPr="006C5B05" w:rsidRDefault="00AC0A67" w:rsidP="006C5B0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Gewerbesteuern</w:t>
      </w:r>
      <w:r w:rsidR="006C5B05" w:rsidRPr="006C5B05">
        <w:rPr>
          <w:rFonts w:eastAsia="Times New Roman"/>
        </w:rPr>
        <w:t>ummer</w:t>
      </w:r>
      <w:r>
        <w:rPr>
          <w:rFonts w:eastAsia="Times New Roman"/>
        </w:rPr>
        <w:t xml:space="preserve"> / Aktenzeichen</w:t>
      </w:r>
      <w:r w:rsidR="006C5B05" w:rsidRPr="006C5B05">
        <w:rPr>
          <w:rFonts w:eastAsia="Times New Roman"/>
        </w:rPr>
        <w:t xml:space="preserve">: </w:t>
      </w:r>
    </w:p>
    <w:p w14:paraId="42E6824D" w14:textId="77777777" w:rsidR="006C5B05" w:rsidRPr="006C5B05" w:rsidRDefault="006C5B05" w:rsidP="006C5B05">
      <w:pPr>
        <w:spacing w:after="0" w:line="240" w:lineRule="auto"/>
        <w:rPr>
          <w:rFonts w:eastAsia="Times New Roman"/>
        </w:rPr>
      </w:pPr>
    </w:p>
    <w:p w14:paraId="2021AAA0" w14:textId="77777777" w:rsidR="006C5B05" w:rsidRPr="006C5B05" w:rsidRDefault="006C5B05" w:rsidP="006C5B05">
      <w:pPr>
        <w:spacing w:after="0" w:line="240" w:lineRule="auto"/>
        <w:rPr>
          <w:rFonts w:eastAsia="Times New Roman"/>
        </w:rPr>
      </w:pPr>
    </w:p>
    <w:p w14:paraId="4A8CADE6" w14:textId="77777777" w:rsidR="00AC0A67" w:rsidRDefault="00107CB1" w:rsidP="006C5B05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Antrag auf </w:t>
      </w:r>
      <w:r w:rsidR="00AC0A67">
        <w:rPr>
          <w:rFonts w:eastAsia="Times New Roman"/>
          <w:b/>
          <w:bCs/>
        </w:rPr>
        <w:t xml:space="preserve">Erlass der festgesetzten </w:t>
      </w:r>
      <w:r>
        <w:rPr>
          <w:rFonts w:eastAsia="Times New Roman"/>
          <w:b/>
          <w:bCs/>
        </w:rPr>
        <w:t>Gewerbesteuer</w:t>
      </w:r>
      <w:r w:rsidR="00AC0A67">
        <w:rPr>
          <w:rFonts w:eastAsia="Times New Roman"/>
          <w:b/>
          <w:bCs/>
        </w:rPr>
        <w:t>zahlungen</w:t>
      </w:r>
    </w:p>
    <w:p w14:paraId="04854C5B" w14:textId="08CEEB0C" w:rsidR="00107CB1" w:rsidRDefault="00107CB1" w:rsidP="006C5B05">
      <w:pPr>
        <w:spacing w:after="0" w:line="240" w:lineRule="auto"/>
        <w:rPr>
          <w:rFonts w:eastAsia="Times New Roman"/>
          <w:b/>
          <w:bCs/>
        </w:rPr>
      </w:pPr>
    </w:p>
    <w:p w14:paraId="58F4C07D" w14:textId="77777777" w:rsidR="006C5B05" w:rsidRPr="006C5B05" w:rsidRDefault="006C5B05" w:rsidP="006C5B05">
      <w:pPr>
        <w:spacing w:after="0" w:line="240" w:lineRule="auto"/>
        <w:rPr>
          <w:rFonts w:eastAsia="Times New Roman"/>
        </w:rPr>
      </w:pPr>
    </w:p>
    <w:p w14:paraId="40896356" w14:textId="77777777" w:rsidR="006C5B05" w:rsidRPr="006C5B05" w:rsidRDefault="006C5B05" w:rsidP="006C5B05">
      <w:pPr>
        <w:spacing w:after="0" w:line="240" w:lineRule="auto"/>
        <w:rPr>
          <w:rFonts w:eastAsia="Times New Roman"/>
        </w:rPr>
      </w:pPr>
    </w:p>
    <w:p w14:paraId="71B4B19B" w14:textId="6ABC4543" w:rsidR="006C5B05" w:rsidRDefault="006C5B05" w:rsidP="006C5B05">
      <w:pPr>
        <w:spacing w:after="0" w:line="240" w:lineRule="auto"/>
        <w:rPr>
          <w:rFonts w:eastAsia="Times New Roman"/>
        </w:rPr>
      </w:pPr>
      <w:r w:rsidRPr="006C5B05">
        <w:rPr>
          <w:rFonts w:eastAsia="Times New Roman"/>
        </w:rPr>
        <w:t xml:space="preserve">Sehr geehrte </w:t>
      </w:r>
      <w:r w:rsidR="00AC0A67">
        <w:rPr>
          <w:rFonts w:eastAsia="Times New Roman"/>
        </w:rPr>
        <w:t>Frau / Herr</w:t>
      </w:r>
      <w:r w:rsidRPr="006C5B05">
        <w:rPr>
          <w:rFonts w:eastAsia="Times New Roman"/>
        </w:rPr>
        <w:t>,</w:t>
      </w:r>
    </w:p>
    <w:p w14:paraId="47527957" w14:textId="4205E914" w:rsidR="00107CB1" w:rsidRDefault="00107CB1" w:rsidP="006C5B05">
      <w:pPr>
        <w:spacing w:after="0" w:line="240" w:lineRule="auto"/>
        <w:rPr>
          <w:rFonts w:eastAsia="Times New Roman"/>
        </w:rPr>
      </w:pPr>
    </w:p>
    <w:p w14:paraId="77CB825F" w14:textId="753A1A97" w:rsidR="00107CB1" w:rsidRDefault="00107CB1" w:rsidP="006C5B0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aufgrund der gestiegenen Kosten für Energie, Wareneinkauf, Zinsen und ……………</w:t>
      </w:r>
    </w:p>
    <w:p w14:paraId="26E370E3" w14:textId="53D8B866" w:rsidR="00AC0A67" w:rsidRDefault="00107CB1" w:rsidP="006C5B0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beantrage(n) ich / wir hiermit d</w:t>
      </w:r>
      <w:r w:rsidR="00AC0A67">
        <w:rPr>
          <w:rFonts w:eastAsia="Times New Roman"/>
        </w:rPr>
        <w:t>en Erlass der Gewerbesteuerzahlungen für das Jahr / die Jahre für mein / unser Unternehmen …………….</w:t>
      </w:r>
    </w:p>
    <w:p w14:paraId="19B987BD" w14:textId="7AC65E4E" w:rsidR="00107CB1" w:rsidRDefault="00107CB1" w:rsidP="00107CB1">
      <w:pPr>
        <w:spacing w:after="0" w:line="240" w:lineRule="auto"/>
        <w:rPr>
          <w:rFonts w:eastAsia="Times New Roman"/>
        </w:rPr>
      </w:pPr>
    </w:p>
    <w:p w14:paraId="1C13C3FE" w14:textId="3D529701" w:rsidR="00107CB1" w:rsidRDefault="00107CB1" w:rsidP="00107CB1">
      <w:pPr>
        <w:spacing w:after="0" w:line="240" w:lineRule="auto"/>
        <w:rPr>
          <w:rFonts w:eastAsia="Times New Roman"/>
        </w:rPr>
      </w:pPr>
    </w:p>
    <w:p w14:paraId="2477CFE4" w14:textId="03734A1C" w:rsidR="00107CB1" w:rsidRPr="00107CB1" w:rsidRDefault="00107CB1" w:rsidP="00107CB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Bis zu</w:t>
      </w:r>
      <w:r w:rsidR="00AC0A67">
        <w:rPr>
          <w:rFonts w:eastAsia="Times New Roman"/>
        </w:rPr>
        <w:t xml:space="preserve"> Ihrer Entscheidung</w:t>
      </w:r>
      <w:r>
        <w:rPr>
          <w:rFonts w:eastAsia="Times New Roman"/>
        </w:rPr>
        <w:t xml:space="preserve"> beantrage(n) ich / wir die Aussetzung der Vollziehung der fälligen Beträge.</w:t>
      </w:r>
    </w:p>
    <w:p w14:paraId="3C0E7F92" w14:textId="77777777" w:rsidR="006C5B05" w:rsidRPr="006C5B05" w:rsidRDefault="006C5B05" w:rsidP="006C5B05">
      <w:pPr>
        <w:spacing w:after="0" w:line="240" w:lineRule="auto"/>
        <w:rPr>
          <w:rFonts w:eastAsia="Times New Roman"/>
        </w:rPr>
      </w:pPr>
    </w:p>
    <w:p w14:paraId="02E09856" w14:textId="77777777" w:rsidR="00AC0A67" w:rsidRDefault="00AC0A67" w:rsidP="006C5B0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Für Ihr Entgegenkommen bedanke(n) ich / wir uns bereits im Voraus!</w:t>
      </w:r>
    </w:p>
    <w:p w14:paraId="1340CC0C" w14:textId="56407BF7" w:rsidR="006C5B05" w:rsidRPr="006C5B05" w:rsidRDefault="006C5B05" w:rsidP="006C5B05">
      <w:pPr>
        <w:spacing w:after="0" w:line="240" w:lineRule="auto"/>
        <w:rPr>
          <w:rFonts w:eastAsia="Times New Roman"/>
        </w:rPr>
      </w:pPr>
      <w:r w:rsidRPr="006C5B05">
        <w:rPr>
          <w:rFonts w:eastAsia="Times New Roman"/>
        </w:rPr>
        <w:tab/>
      </w:r>
      <w:r w:rsidRPr="006C5B05">
        <w:rPr>
          <w:rFonts w:eastAsia="Times New Roman"/>
        </w:rPr>
        <w:tab/>
      </w:r>
      <w:r w:rsidRPr="006C5B05">
        <w:rPr>
          <w:rFonts w:eastAsia="Times New Roman"/>
        </w:rPr>
        <w:tab/>
      </w:r>
      <w:r w:rsidRPr="006C5B05">
        <w:rPr>
          <w:rFonts w:eastAsia="Times New Roman"/>
        </w:rPr>
        <w:tab/>
      </w:r>
    </w:p>
    <w:p w14:paraId="37E0B131" w14:textId="77777777" w:rsidR="006C5B05" w:rsidRPr="006C5B05" w:rsidRDefault="006C5B05" w:rsidP="006C5B05">
      <w:pPr>
        <w:spacing w:after="0" w:line="240" w:lineRule="auto"/>
        <w:rPr>
          <w:rFonts w:eastAsia="Times New Roman"/>
        </w:rPr>
      </w:pPr>
    </w:p>
    <w:p w14:paraId="41FA6D8E" w14:textId="77777777" w:rsidR="006C5B05" w:rsidRPr="006C5B05" w:rsidRDefault="006C5B05" w:rsidP="006C5B05">
      <w:pPr>
        <w:spacing w:after="0" w:line="240" w:lineRule="auto"/>
        <w:rPr>
          <w:rFonts w:eastAsia="Times New Roman"/>
        </w:rPr>
      </w:pPr>
      <w:r w:rsidRPr="006C5B05">
        <w:rPr>
          <w:rFonts w:eastAsia="Times New Roman"/>
        </w:rPr>
        <w:t>Mit freundlichen Grüßen</w:t>
      </w:r>
    </w:p>
    <w:p w14:paraId="3F49C8BD" w14:textId="77777777" w:rsidR="006C5B05" w:rsidRPr="006C5B05" w:rsidRDefault="006C5B05" w:rsidP="006C5B05">
      <w:pPr>
        <w:spacing w:after="0" w:line="240" w:lineRule="auto"/>
        <w:rPr>
          <w:rFonts w:eastAsia="Times New Roman"/>
        </w:rPr>
      </w:pPr>
    </w:p>
    <w:p w14:paraId="0CA6C092" w14:textId="77777777" w:rsidR="006C5B05" w:rsidRDefault="006C5B05" w:rsidP="006C5B05"/>
    <w:sectPr w:rsidR="006C5B05" w:rsidSect="008F7E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289" w:right="1134" w:bottom="45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6FDC" w14:textId="77777777" w:rsidR="00107CB1" w:rsidRDefault="00107CB1" w:rsidP="0006237F">
      <w:pPr>
        <w:spacing w:after="0" w:line="240" w:lineRule="auto"/>
      </w:pPr>
      <w:r>
        <w:separator/>
      </w:r>
    </w:p>
  </w:endnote>
  <w:endnote w:type="continuationSeparator" w:id="0">
    <w:p w14:paraId="0059B1D3" w14:textId="77777777" w:rsidR="00107CB1" w:rsidRDefault="00107CB1" w:rsidP="0006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07A8" w14:textId="77777777" w:rsidR="00756DC8" w:rsidRPr="00756DC8" w:rsidRDefault="00756DC8" w:rsidP="00756DC8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6"/>
        <w:szCs w:val="16"/>
      </w:rPr>
    </w:pPr>
    <w:r w:rsidRPr="00756DC8">
      <w:rPr>
        <w:rFonts w:eastAsia="Times New Roman" w:cs="Times New Roman"/>
        <w:sz w:val="16"/>
        <w:szCs w:val="16"/>
      </w:rPr>
      <w:t xml:space="preserve">Seite </w:t>
    </w:r>
    <w:r w:rsidRPr="00756DC8">
      <w:rPr>
        <w:rFonts w:eastAsia="Times New Roman" w:cs="Times New Roman"/>
        <w:b/>
        <w:bCs/>
        <w:sz w:val="16"/>
        <w:szCs w:val="16"/>
      </w:rPr>
      <w:fldChar w:fldCharType="begin"/>
    </w:r>
    <w:r w:rsidRPr="00756DC8">
      <w:rPr>
        <w:rFonts w:eastAsia="Times New Roman" w:cs="Times New Roman"/>
        <w:b/>
        <w:bCs/>
        <w:sz w:val="16"/>
        <w:szCs w:val="16"/>
      </w:rPr>
      <w:instrText>PAGE  \* Arabic  \* MERGEFORMAT</w:instrText>
    </w:r>
    <w:r w:rsidRPr="00756DC8">
      <w:rPr>
        <w:rFonts w:eastAsia="Times New Roman" w:cs="Times New Roman"/>
        <w:b/>
        <w:bCs/>
        <w:sz w:val="16"/>
        <w:szCs w:val="16"/>
      </w:rPr>
      <w:fldChar w:fldCharType="separate"/>
    </w:r>
    <w:r w:rsidRPr="00756DC8">
      <w:rPr>
        <w:rFonts w:eastAsia="Times New Roman" w:cs="Times New Roman"/>
        <w:b/>
        <w:bCs/>
        <w:sz w:val="16"/>
        <w:szCs w:val="16"/>
      </w:rPr>
      <w:t>1</w:t>
    </w:r>
    <w:r w:rsidRPr="00756DC8">
      <w:rPr>
        <w:rFonts w:eastAsia="Times New Roman" w:cs="Times New Roman"/>
        <w:b/>
        <w:bCs/>
        <w:sz w:val="16"/>
        <w:szCs w:val="16"/>
      </w:rPr>
      <w:fldChar w:fldCharType="end"/>
    </w:r>
    <w:r w:rsidRPr="00756DC8">
      <w:rPr>
        <w:rFonts w:eastAsia="Times New Roman" w:cs="Times New Roman"/>
        <w:sz w:val="16"/>
        <w:szCs w:val="16"/>
      </w:rPr>
      <w:t xml:space="preserve"> von </w:t>
    </w:r>
    <w:r w:rsidRPr="00756DC8">
      <w:rPr>
        <w:rFonts w:eastAsia="Times New Roman" w:cs="Times New Roman"/>
        <w:b/>
        <w:bCs/>
        <w:sz w:val="16"/>
        <w:szCs w:val="16"/>
      </w:rPr>
      <w:fldChar w:fldCharType="begin"/>
    </w:r>
    <w:r w:rsidRPr="00756DC8">
      <w:rPr>
        <w:rFonts w:eastAsia="Times New Roman" w:cs="Times New Roman"/>
        <w:b/>
        <w:bCs/>
        <w:sz w:val="16"/>
        <w:szCs w:val="16"/>
      </w:rPr>
      <w:instrText>NUMPAGES  \* Arabic  \* MERGEFORMAT</w:instrText>
    </w:r>
    <w:r w:rsidRPr="00756DC8">
      <w:rPr>
        <w:rFonts w:eastAsia="Times New Roman" w:cs="Times New Roman"/>
        <w:b/>
        <w:bCs/>
        <w:sz w:val="16"/>
        <w:szCs w:val="16"/>
      </w:rPr>
      <w:fldChar w:fldCharType="separate"/>
    </w:r>
    <w:r w:rsidRPr="00756DC8">
      <w:rPr>
        <w:rFonts w:eastAsia="Times New Roman" w:cs="Times New Roman"/>
        <w:b/>
        <w:bCs/>
        <w:sz w:val="16"/>
        <w:szCs w:val="16"/>
      </w:rPr>
      <w:t>1</w:t>
    </w:r>
    <w:r w:rsidRPr="00756DC8">
      <w:rPr>
        <w:rFonts w:eastAsia="Times New Roman" w:cs="Times New Roman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FDDA" w14:textId="77777777" w:rsidR="0006237F" w:rsidRDefault="001F02C2">
    <w:pPr>
      <w:tabs>
        <w:tab w:val="right" w:pos="9072"/>
      </w:tabs>
    </w:pPr>
    <w:r>
      <w:rPr>
        <w:noProof/>
      </w:rPr>
      <w:pict w14:anchorId="7DD8714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34.1pt;margin-top:4.9pt;width:510.25pt;height:42.5pt;z-index:251658240" stroked="f">
          <v:textbox>
            <w:txbxContent>
              <w:tbl>
                <w:tblPr>
                  <w:tblW w:w="10173" w:type="dxa"/>
                  <w:tblLook w:val="01E0" w:firstRow="1" w:lastRow="1" w:firstColumn="1" w:lastColumn="1" w:noHBand="0" w:noVBand="0"/>
                  <w:tblDescription w:val="0798d838-053d-42bd-b70e-9a8a43709217 "/>
                </w:tblPr>
                <w:tblGrid>
                  <w:gridCol w:w="1809"/>
                  <w:gridCol w:w="3969"/>
                  <w:gridCol w:w="4395"/>
                </w:tblGrid>
                <w:tr w:rsidR="007C28BC" w:rsidRPr="008A0FFE" w14:paraId="1566DEC1" w14:textId="77777777" w:rsidTr="007C28BC">
                  <w:trPr>
                    <w:trHeight w:val="699"/>
                  </w:trPr>
                  <w:tc>
                    <w:tcPr>
                      <w:tcW w:w="1809" w:type="dxa"/>
                    </w:tcPr>
                    <w:p w14:paraId="7ADE22CE" w14:textId="64C64CEC" w:rsidR="007C28BC" w:rsidRPr="007C28BC" w:rsidRDefault="001F02C2" w:rsidP="00862E5E">
                      <w:pPr>
                        <w:tabs>
                          <w:tab w:val="left" w:pos="6350"/>
                        </w:tabs>
                        <w:spacing w:after="0" w:line="180" w:lineRule="exact"/>
                        <w:ind w:left="-100"/>
                        <w:rPr>
                          <w:bCs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3969" w:type="dxa"/>
                    </w:tcPr>
                    <w:p w14:paraId="4A1121AB" w14:textId="3A1C250E" w:rsidR="007C28BC" w:rsidRPr="007C28BC" w:rsidRDefault="001F02C2" w:rsidP="00862E5E">
                      <w:pPr>
                        <w:tabs>
                          <w:tab w:val="left" w:pos="6350"/>
                        </w:tabs>
                        <w:spacing w:after="0" w:line="180" w:lineRule="exact"/>
                        <w:ind w:left="-100"/>
                        <w:rPr>
                          <w:bCs/>
                          <w:sz w:val="14"/>
                          <w:szCs w:val="14"/>
                        </w:rPr>
                      </w:pPr>
                    </w:p>
                  </w:tc>
                  <w:tc>
                    <w:tcPr>
                      <w:tcW w:w="4395" w:type="dxa"/>
                    </w:tcPr>
                    <w:p w14:paraId="1D27A80E" w14:textId="2B781DCE" w:rsidR="007C28BC" w:rsidRPr="007C28BC" w:rsidRDefault="001F02C2" w:rsidP="00862E5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c>
                </w:tr>
              </w:tbl>
              <w:p w14:paraId="267C5866" w14:textId="77777777" w:rsidR="00862E5E" w:rsidRDefault="001F02C2"/>
            </w:txbxContent>
          </v:textbox>
        </v:shape>
      </w:pict>
    </w:r>
    <w:r w:rsidR="00107CB1">
      <w:tab/>
    </w:r>
    <w:r w:rsidR="0006237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7F5144" wp14:editId="765D83D4">
              <wp:simplePos x="0" y="0"/>
              <wp:positionH relativeFrom="column">
                <wp:posOffset>-540040</wp:posOffset>
              </wp:positionH>
              <wp:positionV relativeFrom="page">
                <wp:posOffset>5346065</wp:posOffset>
              </wp:positionV>
              <wp:extent cx="179705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7DDFFE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2.5pt,420.95pt" to="-28.3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" strokecolor="#4472c4 [3204]" strokeweight=".25pt">
              <v:stroke joinstyle="miter"/>
              <w10:wrap anchory="page"/>
            </v:line>
          </w:pict>
        </mc:Fallback>
      </mc:AlternateContent>
    </w:r>
    <w:r w:rsidR="0006237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74C08" wp14:editId="534CBE06">
              <wp:simplePos x="0" y="0"/>
              <wp:positionH relativeFrom="column">
                <wp:posOffset>-612040</wp:posOffset>
              </wp:positionH>
              <wp:positionV relativeFrom="page">
                <wp:posOffset>3744595</wp:posOffset>
              </wp:positionV>
              <wp:extent cx="14351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51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95B210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8.2pt,294.85pt" to="-36.9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" strokecolor="#4472c4 [3204]" strokeweight=".25pt">
              <v:stroke joinstyle="miter"/>
              <w10:wrap anchory="page"/>
            </v:line>
          </w:pict>
        </mc:Fallback>
      </mc:AlternateContent>
    </w:r>
  </w:p>
  <w:p w14:paraId="053E8903" w14:textId="77777777" w:rsidR="002A2BE3" w:rsidRDefault="002A2B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DE75" w14:textId="77777777" w:rsidR="00107CB1" w:rsidRDefault="00107CB1" w:rsidP="0006237F">
      <w:pPr>
        <w:spacing w:after="0" w:line="240" w:lineRule="auto"/>
      </w:pPr>
      <w:r>
        <w:separator/>
      </w:r>
    </w:p>
  </w:footnote>
  <w:footnote w:type="continuationSeparator" w:id="0">
    <w:p w14:paraId="00EA62EB" w14:textId="77777777" w:rsidR="00107CB1" w:rsidRDefault="00107CB1" w:rsidP="0006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B840" w14:textId="77777777" w:rsidR="00756DC8" w:rsidRDefault="00756DC8">
    <w:pPr>
      <w:pStyle w:val="Kopfzeile"/>
    </w:pPr>
  </w:p>
  <w:tbl>
    <w:tblPr>
      <w:tblStyle w:val="Tabellenraster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0b4040fb-f276-4fb4-97ac-e3df7b144e23 "/>
    </w:tblPr>
    <w:tblGrid>
      <w:gridCol w:w="7317"/>
      <w:gridCol w:w="2606"/>
    </w:tblGrid>
    <w:tr w:rsidR="0095107B" w14:paraId="65294243" w14:textId="77777777" w:rsidTr="005A64D5">
      <w:tc>
        <w:tcPr>
          <w:tcW w:w="7317" w:type="dxa"/>
        </w:tcPr>
        <w:p w14:paraId="059624A4" w14:textId="77777777" w:rsidR="007B67AC" w:rsidRPr="00653A71" w:rsidRDefault="00107CB1" w:rsidP="00653A71">
          <w:pPr>
            <w:pStyle w:val="BausteinArial20"/>
          </w:pPr>
          <w:r w:rsidRPr="00653A71">
            <w:t xml:space="preserve">PKF WULF ENGELHARDT KG </w:t>
          </w:r>
        </w:p>
        <w:p w14:paraId="6C0857F1" w14:textId="77777777" w:rsidR="007B67AC" w:rsidRDefault="00107CB1" w:rsidP="00653A71">
          <w:pPr>
            <w:pStyle w:val="BausteinArial10Fett"/>
            <w:rPr>
              <w:sz w:val="32"/>
              <w:szCs w:val="26"/>
            </w:rPr>
          </w:pPr>
          <w:r w:rsidRPr="005A64D5">
            <w:t>Aus Erfahrung kompetent</w:t>
          </w:r>
          <w:r>
            <w:t>.</w:t>
          </w:r>
        </w:p>
        <w:p w14:paraId="1722AF21" w14:textId="77777777" w:rsidR="0095107B" w:rsidRDefault="001F02C2" w:rsidP="00915E41"/>
      </w:tc>
      <w:tc>
        <w:tcPr>
          <w:tcW w:w="2606" w:type="dxa"/>
        </w:tcPr>
        <w:p w14:paraId="28A53685" w14:textId="77777777" w:rsidR="0095107B" w:rsidRDefault="00107CB1" w:rsidP="0095107B">
          <w:pPr>
            <w:jc w:val="right"/>
          </w:pPr>
          <w:r>
            <w:rPr>
              <w:noProof/>
            </w:rPr>
            <w:drawing>
              <wp:inline distT="0" distB="0" distL="0" distR="0" wp14:anchorId="771832C5" wp14:editId="76609FE2">
                <wp:extent cx="1148124" cy="506730"/>
                <wp:effectExtent l="0" t="0" r="0" b="0"/>
                <wp:docPr id="3" name="Grafik 1" descr="Ein Bild, das Text, Himmel, Schild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Ein Bild, das Text, Himmel, Schild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590" cy="506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107B" w14:paraId="114D936D" w14:textId="77777777" w:rsidTr="005A64D5">
      <w:tc>
        <w:tcPr>
          <w:tcW w:w="7317" w:type="dxa"/>
        </w:tcPr>
        <w:p w14:paraId="7ADFFC26" w14:textId="77777777" w:rsidR="0095107B" w:rsidRDefault="001F02C2" w:rsidP="00915E41"/>
      </w:tc>
      <w:tc>
        <w:tcPr>
          <w:tcW w:w="2606" w:type="dxa"/>
        </w:tcPr>
        <w:p w14:paraId="7DD928A6" w14:textId="77777777" w:rsidR="007B67AC" w:rsidRPr="005A64D5" w:rsidRDefault="00107CB1" w:rsidP="00653A71">
          <w:pPr>
            <w:pStyle w:val="BausteinArial10Fett"/>
          </w:pPr>
          <w:r>
            <w:t xml:space="preserve">            </w:t>
          </w:r>
          <w:r w:rsidRPr="00653A71">
            <w:t>Steuerberatungs</w:t>
          </w:r>
          <w:r w:rsidRPr="005A64D5">
            <w:t>-</w:t>
          </w:r>
        </w:p>
        <w:p w14:paraId="0EF96969" w14:textId="77777777" w:rsidR="0095107B" w:rsidRPr="00653A71" w:rsidRDefault="00107CB1" w:rsidP="00653A71">
          <w:pPr>
            <w:pStyle w:val="BausteinArial10Fett"/>
          </w:pPr>
          <w:r>
            <w:t xml:space="preserve">            </w:t>
          </w:r>
          <w:r w:rsidRPr="00653A71">
            <w:t>gesellschaft</w:t>
          </w:r>
        </w:p>
      </w:tc>
    </w:tr>
  </w:tbl>
  <w:p w14:paraId="681D6B80" w14:textId="77777777" w:rsidR="00465219" w:rsidRDefault="001F02C2" w:rsidP="00D50FBE">
    <w:pPr>
      <w:pStyle w:val="BausteinArial6"/>
      <w:rPr>
        <w:b/>
        <w:bCs w:val="0"/>
      </w:rPr>
    </w:pPr>
  </w:p>
  <w:p w14:paraId="4BB20276" w14:textId="77777777" w:rsidR="0027631F" w:rsidRDefault="001F02C2" w:rsidP="00061DCB">
    <w:pPr>
      <w:pStyle w:val="BausteinArial6"/>
    </w:pPr>
  </w:p>
  <w:p w14:paraId="07155777" w14:textId="77777777" w:rsidR="00CC25D5" w:rsidRPr="00061DCB" w:rsidRDefault="001F02C2" w:rsidP="00061DCB">
    <w:pPr>
      <w:pStyle w:val="BausteinArial6"/>
      <w:rPr>
        <w:b/>
        <w:bCs w:val="0"/>
      </w:rPr>
    </w:pPr>
  </w:p>
  <w:p w14:paraId="58C9279A" w14:textId="77777777" w:rsidR="002A2BE3" w:rsidRDefault="002A2B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9CF5" w14:textId="77777777" w:rsidR="004645AC" w:rsidRPr="00F5416D" w:rsidRDefault="004645AC">
    <w:pPr>
      <w:pStyle w:val="Kopfzeile"/>
    </w:pPr>
  </w:p>
  <w:tbl>
    <w:tblPr>
      <w:tblStyle w:val="Tabellenraster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54b9d346-660b-435f-97f8-fb5410e4964c "/>
    </w:tblPr>
    <w:tblGrid>
      <w:gridCol w:w="7317"/>
      <w:gridCol w:w="2606"/>
    </w:tblGrid>
    <w:tr w:rsidR="0095107B" w14:paraId="7ED3A001" w14:textId="77777777" w:rsidTr="005A64D5">
      <w:tc>
        <w:tcPr>
          <w:tcW w:w="7317" w:type="dxa"/>
        </w:tcPr>
        <w:p w14:paraId="5BB4C4C6" w14:textId="77777777" w:rsidR="0095107B" w:rsidRDefault="001F02C2" w:rsidP="00915E41"/>
      </w:tc>
      <w:tc>
        <w:tcPr>
          <w:tcW w:w="2606" w:type="dxa"/>
        </w:tcPr>
        <w:p w14:paraId="2BE2B608" w14:textId="77777777" w:rsidR="001F02C2" w:rsidRDefault="001F02C2" w:rsidP="0095107B">
          <w:pPr>
            <w:jc w:val="right"/>
            <w:rPr>
              <w:noProof/>
            </w:rPr>
          </w:pPr>
        </w:p>
        <w:p w14:paraId="40EDD365" w14:textId="336E1F95" w:rsidR="0095107B" w:rsidRDefault="001F02C2" w:rsidP="0095107B">
          <w:pPr>
            <w:jc w:val="right"/>
          </w:pPr>
        </w:p>
      </w:tc>
    </w:tr>
  </w:tbl>
  <w:p w14:paraId="1DA8E590" w14:textId="77777777" w:rsidR="002A2BE3" w:rsidRDefault="002A2B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2FE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CC62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4284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CD85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35C2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8A"/>
    <w:multiLevelType w:val="singleLevel"/>
    <w:tmpl w:val="92FE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B"/>
    <w:multiLevelType w:val="singleLevel"/>
    <w:tmpl w:val="1CC62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C"/>
    <w:multiLevelType w:val="singleLevel"/>
    <w:tmpl w:val="F42840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D"/>
    <w:multiLevelType w:val="singleLevel"/>
    <w:tmpl w:val="5CD85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E"/>
    <w:multiLevelType w:val="singleLevel"/>
    <w:tmpl w:val="735C2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841FBE"/>
    <w:multiLevelType w:val="hybridMultilevel"/>
    <w:tmpl w:val="B7469386"/>
    <w:lvl w:ilvl="0" w:tplc="B04E5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22421">
    <w:abstractNumId w:val="4"/>
  </w:num>
  <w:num w:numId="2" w16cid:durableId="1850295942">
    <w:abstractNumId w:val="3"/>
  </w:num>
  <w:num w:numId="3" w16cid:durableId="1337682939">
    <w:abstractNumId w:val="2"/>
  </w:num>
  <w:num w:numId="4" w16cid:durableId="543253332">
    <w:abstractNumId w:val="1"/>
  </w:num>
  <w:num w:numId="5" w16cid:durableId="1294365282">
    <w:abstractNumId w:val="0"/>
  </w:num>
  <w:num w:numId="6" w16cid:durableId="1723022421">
    <w:abstractNumId w:val="9"/>
  </w:num>
  <w:num w:numId="7" w16cid:durableId="1850295942">
    <w:abstractNumId w:val="8"/>
  </w:num>
  <w:num w:numId="8" w16cid:durableId="1337682939">
    <w:abstractNumId w:val="7"/>
  </w:num>
  <w:num w:numId="9" w16cid:durableId="543253332">
    <w:abstractNumId w:val="6"/>
  </w:num>
  <w:num w:numId="10" w16cid:durableId="1294365282">
    <w:abstractNumId w:val="5"/>
  </w:num>
  <w:num w:numId="11" w16cid:durableId="1245456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3A"/>
    <w:rsid w:val="00006A01"/>
    <w:rsid w:val="0006237F"/>
    <w:rsid w:val="000C42FD"/>
    <w:rsid w:val="00107CB1"/>
    <w:rsid w:val="0013303A"/>
    <w:rsid w:val="001F02C2"/>
    <w:rsid w:val="002A2BE3"/>
    <w:rsid w:val="003F1922"/>
    <w:rsid w:val="003F3E01"/>
    <w:rsid w:val="004645AC"/>
    <w:rsid w:val="006C5B05"/>
    <w:rsid w:val="00756DC8"/>
    <w:rsid w:val="007C73B3"/>
    <w:rsid w:val="00866038"/>
    <w:rsid w:val="008F7E51"/>
    <w:rsid w:val="00920C6E"/>
    <w:rsid w:val="00A3443F"/>
    <w:rsid w:val="00AC0A67"/>
    <w:rsid w:val="00F5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C0998"/>
  <w15:chartTrackingRefBased/>
  <w15:docId w15:val="{EAF2DC17-51DE-4A53-BE7E-A4E6CEB3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37F"/>
  </w:style>
  <w:style w:type="paragraph" w:styleId="Fuzeile">
    <w:name w:val="footer"/>
    <w:basedOn w:val="Standard"/>
    <w:link w:val="FuzeileZchn"/>
    <w:uiPriority w:val="99"/>
    <w:unhideWhenUsed/>
    <w:rsid w:val="00062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37F"/>
  </w:style>
  <w:style w:type="table" w:styleId="Tabellenraster">
    <w:name w:val="Table Grid"/>
    <w:basedOn w:val="NormaleTabelle"/>
    <w:uiPriority w:val="39"/>
    <w:rsid w:val="00D301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usteinArial20">
    <w:name w:val="Baustein Arial 20"/>
    <w:link w:val="BausteinArial20Zchn"/>
    <w:autoRedefine/>
    <w:qFormat/>
    <w:rsid w:val="00653A71"/>
    <w:pPr>
      <w:tabs>
        <w:tab w:val="center" w:pos="4536"/>
        <w:tab w:val="right" w:pos="9072"/>
      </w:tabs>
      <w:spacing w:after="0"/>
      <w:ind w:left="7938" w:hanging="7938"/>
    </w:pPr>
    <w:rPr>
      <w:rFonts w:ascii="Helvetica" w:eastAsia="Times New Roman" w:hAnsi="Helvetica"/>
      <w:noProof/>
      <w:color w:val="000000"/>
      <w:sz w:val="36"/>
      <w:szCs w:val="36"/>
    </w:rPr>
  </w:style>
  <w:style w:type="paragraph" w:customStyle="1" w:styleId="BausteinArial10Fett">
    <w:name w:val="Baustein Arial 10 Fett"/>
    <w:next w:val="BausteinArial6"/>
    <w:link w:val="BausteinArial10FettZchn"/>
    <w:autoRedefine/>
    <w:qFormat/>
    <w:rsid w:val="00653A71"/>
    <w:pPr>
      <w:spacing w:after="0"/>
    </w:pPr>
    <w:rPr>
      <w:rFonts w:ascii="Helvetica" w:eastAsia="Times New Roman" w:hAnsi="Helvetica"/>
      <w:bCs/>
      <w:noProof/>
      <w:color w:val="000000"/>
      <w:sz w:val="18"/>
      <w:szCs w:val="18"/>
    </w:rPr>
  </w:style>
  <w:style w:type="character" w:customStyle="1" w:styleId="BausteinArial20Zchn">
    <w:name w:val="Baustein Arial 20 Zchn"/>
    <w:basedOn w:val="Absatz-Standardschriftart"/>
    <w:link w:val="BausteinArial20"/>
    <w:rsid w:val="00653A71"/>
    <w:rPr>
      <w:rFonts w:ascii="Helvetica" w:eastAsia="Times New Roman" w:hAnsi="Helvetica" w:cs="Arial"/>
      <w:noProof/>
      <w:color w:val="000000"/>
      <w:sz w:val="36"/>
      <w:szCs w:val="36"/>
      <w:lang w:eastAsia="de-DE"/>
    </w:rPr>
  </w:style>
  <w:style w:type="paragraph" w:customStyle="1" w:styleId="BausteinArial6">
    <w:name w:val="Baustein Arial 6"/>
    <w:link w:val="BausteinArial6Zchn"/>
    <w:autoRedefine/>
    <w:qFormat/>
    <w:rsid w:val="00922069"/>
    <w:pPr>
      <w:spacing w:after="0"/>
    </w:pPr>
    <w:rPr>
      <w:rFonts w:eastAsia="Times New Roman"/>
      <w:bCs/>
      <w:sz w:val="12"/>
      <w:szCs w:val="20"/>
    </w:rPr>
  </w:style>
  <w:style w:type="character" w:customStyle="1" w:styleId="BausteinArial10FettZchn">
    <w:name w:val="Baustein Arial 10 Fett Zchn"/>
    <w:basedOn w:val="Absatz-Standardschriftart"/>
    <w:link w:val="BausteinArial10Fett"/>
    <w:rsid w:val="00653A71"/>
    <w:rPr>
      <w:rFonts w:ascii="Helvetica" w:eastAsia="Times New Roman" w:hAnsi="Helvetica" w:cs="Arial"/>
      <w:bCs/>
      <w:noProof/>
      <w:color w:val="000000"/>
      <w:sz w:val="18"/>
      <w:szCs w:val="18"/>
      <w:lang w:eastAsia="de-DE"/>
    </w:rPr>
  </w:style>
  <w:style w:type="character" w:customStyle="1" w:styleId="BausteinArial6Zchn">
    <w:name w:val="Baustein Arial 6 Zchn"/>
    <w:basedOn w:val="Absatz-Standardschriftart"/>
    <w:link w:val="BausteinArial6"/>
    <w:rsid w:val="00922069"/>
    <w:rPr>
      <w:rFonts w:ascii="Arial" w:eastAsia="Times New Roman" w:hAnsi="Arial" w:cs="Arial"/>
      <w:bCs/>
      <w:sz w:val="1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0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h.engelhardt1\Temp\TOMTemp\TOMLEGO\64d9881b-8ceb-4084-90ac-9ad7a031a0ba\Ba%20FA%20%20(Betrieb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a3e7fb3b-b649-4598-a26e-0205f2058ade</BSO999929>
</file>

<file path=customXml/itemProps1.xml><?xml version="1.0" encoding="utf-8"?>
<ds:datastoreItem xmlns:ds="http://schemas.openxmlformats.org/officeDocument/2006/customXml" ds:itemID="{FCCEB40B-F95F-424B-B340-0E3ADF558FD7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 FA  (Betrieb).DOTX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Engelhardt, Heike - PKF WULF ENGELHARDT KG</dc:creator>
  <cp:keywords/>
  <dc:description/>
  <cp:lastModifiedBy>Engelhardt, Heike - PKF WULF ENGELHARDT KG</cp:lastModifiedBy>
  <cp:revision>3</cp:revision>
  <dcterms:created xsi:type="dcterms:W3CDTF">2022-11-29T19:19:00Z</dcterms:created>
  <dcterms:modified xsi:type="dcterms:W3CDTF">2022-11-30T15:38:00Z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4057944</vt:lpwstr>
  </property>
  <property fmtid="{D5CDD505-2E9C-101B-9397-08002B2CF9AE}" pid="3" name="DATEV-DMS_MANDANT_BEZ">
    <vt:lpwstr>Bürgerforum Schwaben e.V,</vt:lpwstr>
  </property>
  <property fmtid="{D5CDD505-2E9C-101B-9397-08002B2CF9AE}" pid="4" name="DATEV-DMS_DOKU_NR">
    <vt:lpwstr>1020202</vt:lpwstr>
  </property>
  <property fmtid="{D5CDD505-2E9C-101B-9397-08002B2CF9AE}" pid="5" name="DATEV-DMS_BETREFF">
    <vt:lpwstr>Ba Stadt / Gemeinde Antrag auf Erlass der GewSt zahlungen ENTWURF 2022</vt:lpwstr>
  </property>
</Properties>
</file>